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7" w:rsidRDefault="00C52B70" w:rsidP="00DC7C12">
      <w:pPr>
        <w:jc w:val="center"/>
      </w:pPr>
      <w:r>
        <w:rPr>
          <w:noProof/>
        </w:rPr>
        <w:drawing>
          <wp:inline distT="0" distB="0" distL="0" distR="0">
            <wp:extent cx="812800" cy="1029335"/>
            <wp:effectExtent l="19050" t="0" r="635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57" w:rsidRPr="00530394" w:rsidRDefault="00904557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7211E7" w:rsidRDefault="00904557" w:rsidP="00DC7C12">
      <w:pPr>
        <w:pStyle w:val="1"/>
        <w:jc w:val="center"/>
        <w:rPr>
          <w:sz w:val="28"/>
        </w:rPr>
      </w:pPr>
      <w:r>
        <w:rPr>
          <w:sz w:val="28"/>
        </w:rPr>
        <w:t>Д</w:t>
      </w:r>
      <w:r w:rsidR="00530394">
        <w:rPr>
          <w:sz w:val="28"/>
        </w:rPr>
        <w:t xml:space="preserve">УМА </w:t>
      </w:r>
    </w:p>
    <w:p w:rsidR="00904557" w:rsidRDefault="00530394" w:rsidP="00DC7C12">
      <w:pPr>
        <w:pStyle w:val="1"/>
        <w:jc w:val="center"/>
        <w:rPr>
          <w:sz w:val="28"/>
        </w:rPr>
      </w:pPr>
      <w:r>
        <w:rPr>
          <w:sz w:val="28"/>
        </w:rPr>
        <w:t xml:space="preserve">УССУРИЙСКОГО ГОРОДСКОГО ОКРУГА </w:t>
      </w:r>
    </w:p>
    <w:p w:rsidR="00904557" w:rsidRDefault="00904557"/>
    <w:p w:rsidR="00530394" w:rsidRDefault="00530394"/>
    <w:p w:rsidR="00904557" w:rsidRDefault="00904557" w:rsidP="00DC7C12">
      <w:pPr>
        <w:jc w:val="center"/>
        <w:rPr>
          <w:b/>
        </w:rPr>
      </w:pPr>
      <w:r>
        <w:rPr>
          <w:b/>
        </w:rPr>
        <w:t>Р Е Ш Е Н И Е</w:t>
      </w:r>
    </w:p>
    <w:p w:rsidR="00904557" w:rsidRDefault="00904557">
      <w:pPr>
        <w:rPr>
          <w:b/>
        </w:rPr>
      </w:pPr>
    </w:p>
    <w:p w:rsidR="00FA5C4F" w:rsidRDefault="00FA5C4F" w:rsidP="00C06E39"/>
    <w:p w:rsidR="007211E7" w:rsidRDefault="00FA5C4F">
      <w:r>
        <w:t xml:space="preserve"> </w:t>
      </w:r>
      <w:r w:rsidR="001B6776">
        <w:t>29</w:t>
      </w:r>
      <w:r w:rsidR="006D6252">
        <w:t>.0</w:t>
      </w:r>
      <w:r w:rsidR="001B6776">
        <w:t>9</w:t>
      </w:r>
      <w:r w:rsidR="006D6252">
        <w:t>.2020</w:t>
      </w:r>
      <w:r>
        <w:tab/>
      </w:r>
      <w:r>
        <w:tab/>
      </w:r>
      <w:r>
        <w:tab/>
      </w:r>
      <w:r>
        <w:tab/>
      </w:r>
      <w:r w:rsidR="00C52B70">
        <w:t xml:space="preserve">     </w:t>
      </w:r>
      <w:r w:rsidR="000C64CC">
        <w:t>г. Уссурийск</w:t>
      </w:r>
      <w:r w:rsidR="000C64CC">
        <w:tab/>
      </w:r>
      <w:r w:rsidR="000C64CC">
        <w:tab/>
        <w:t xml:space="preserve">                   </w:t>
      </w:r>
      <w:r>
        <w:t xml:space="preserve"> № </w:t>
      </w:r>
      <w:r w:rsidR="00B96533">
        <w:t xml:space="preserve"> </w:t>
      </w:r>
      <w:r w:rsidR="00BA65B1">
        <w:t>277</w:t>
      </w:r>
    </w:p>
    <w:p w:rsidR="00C52B70" w:rsidRPr="00D72429" w:rsidRDefault="00C52B70">
      <w:pPr>
        <w:rPr>
          <w:sz w:val="16"/>
          <w:szCs w:val="16"/>
        </w:rPr>
      </w:pPr>
    </w:p>
    <w:p w:rsidR="003E6C9F" w:rsidRPr="00D72429" w:rsidRDefault="003E6C9F">
      <w:pPr>
        <w:rPr>
          <w:sz w:val="16"/>
          <w:szCs w:val="16"/>
        </w:rPr>
      </w:pPr>
    </w:p>
    <w:p w:rsidR="00DA12E6" w:rsidRPr="000C64CC" w:rsidRDefault="00DA12E6">
      <w:pPr>
        <w:rPr>
          <w:sz w:val="16"/>
          <w:szCs w:val="16"/>
        </w:rPr>
      </w:pPr>
    </w:p>
    <w:p w:rsidR="00BE1DFD" w:rsidRDefault="00BE1DFD" w:rsidP="00BE1DFD">
      <w:pPr>
        <w:ind w:right="-5"/>
        <w:jc w:val="center"/>
        <w:rPr>
          <w:b/>
          <w:szCs w:val="28"/>
        </w:rPr>
      </w:pPr>
      <w:r>
        <w:rPr>
          <w:b/>
          <w:szCs w:val="28"/>
        </w:rPr>
        <w:t>О 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</w:t>
      </w:r>
    </w:p>
    <w:p w:rsidR="00BE1DFD" w:rsidRDefault="00BE1DFD" w:rsidP="00BE1DFD">
      <w:pPr>
        <w:ind w:right="-5"/>
        <w:jc w:val="center"/>
        <w:rPr>
          <w:b/>
          <w:szCs w:val="28"/>
        </w:rPr>
      </w:pPr>
    </w:p>
    <w:p w:rsidR="00BE1DFD" w:rsidRDefault="00BE1DFD" w:rsidP="00BE1DFD">
      <w:pPr>
        <w:ind w:right="-5"/>
        <w:jc w:val="center"/>
        <w:rPr>
          <w:b/>
          <w:szCs w:val="28"/>
        </w:rPr>
      </w:pPr>
    </w:p>
    <w:p w:rsidR="002E79FC" w:rsidRDefault="00BE1DFD" w:rsidP="00BE1DFD">
      <w:pPr>
        <w:pStyle w:val="21"/>
        <w:ind w:firstLine="708"/>
      </w:pPr>
      <w:r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br/>
        <w:t>№ 131-ФЗ "Об общих принципах организации местного самоуправления в Российской Федерации"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и Уставом Уссурийского городского округа,</w:t>
      </w:r>
      <w:r w:rsidR="002E79FC">
        <w:t xml:space="preserve"> Дума Уссурийского городского округа  </w:t>
      </w:r>
    </w:p>
    <w:p w:rsidR="007211E7" w:rsidRPr="002E79FC" w:rsidRDefault="007211E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>
      <w:pPr>
        <w:ind w:right="-5"/>
        <w:jc w:val="both"/>
      </w:pPr>
      <w:r>
        <w:t>РЕШИЛА:</w:t>
      </w:r>
    </w:p>
    <w:p w:rsidR="00904557" w:rsidRDefault="0090455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1B6776" w:rsidRDefault="00904557" w:rsidP="00BE1DFD">
      <w:pPr>
        <w:ind w:right="-5"/>
        <w:jc w:val="both"/>
      </w:pPr>
      <w:r>
        <w:tab/>
      </w:r>
      <w:r w:rsidR="009E15BD">
        <w:t>1.</w:t>
      </w:r>
      <w:r w:rsidR="00DA66A7">
        <w:t xml:space="preserve"> </w:t>
      </w:r>
      <w:r w:rsidR="00BE1DFD">
        <w:t xml:space="preserve">Информацию о </w:t>
      </w:r>
      <w:r w:rsidR="00BE1DFD" w:rsidRPr="00BE1DFD">
        <w:rPr>
          <w:szCs w:val="28"/>
        </w:rPr>
        <w:t>предоставлении мер социальной поддержки педагогическим работникам краевых государственных и муниципальных образовательных организаций Приморского края</w:t>
      </w:r>
      <w:r w:rsidR="00BE1DFD">
        <w:rPr>
          <w:szCs w:val="28"/>
        </w:rPr>
        <w:t xml:space="preserve"> принять к сведению.</w:t>
      </w:r>
    </w:p>
    <w:p w:rsidR="004834C9" w:rsidRDefault="00DA66A7" w:rsidP="00CA0FEA">
      <w:pPr>
        <w:ind w:right="-5"/>
        <w:jc w:val="both"/>
      </w:pPr>
      <w:r>
        <w:tab/>
      </w:r>
      <w:r w:rsidR="009E15BD">
        <w:t>2.</w:t>
      </w:r>
      <w:r w:rsidR="004352A4">
        <w:t xml:space="preserve"> </w:t>
      </w:r>
      <w:r w:rsidR="009E15BD">
        <w:t>Наст</w:t>
      </w:r>
      <w:r w:rsidR="00804FF5">
        <w:t>оящее решение вступает в силу со дня его принятия.</w:t>
      </w:r>
    </w:p>
    <w:p w:rsidR="009E15BD" w:rsidRDefault="009E15BD" w:rsidP="009E15BD">
      <w:pPr>
        <w:ind w:right="-5" w:firstLine="708"/>
        <w:jc w:val="both"/>
      </w:pPr>
    </w:p>
    <w:p w:rsidR="006D6252" w:rsidRDefault="006D6252">
      <w:pPr>
        <w:ind w:right="-5"/>
        <w:jc w:val="both"/>
      </w:pPr>
    </w:p>
    <w:p w:rsidR="006D6252" w:rsidRDefault="006D6252">
      <w:pPr>
        <w:ind w:right="-5"/>
        <w:jc w:val="both"/>
      </w:pPr>
      <w:r>
        <w:t xml:space="preserve">Председатель Думы </w:t>
      </w:r>
    </w:p>
    <w:p w:rsidR="0028717C" w:rsidRDefault="006D6252">
      <w:pPr>
        <w:ind w:right="-5"/>
        <w:jc w:val="both"/>
      </w:pPr>
      <w:r>
        <w:t>У</w:t>
      </w:r>
      <w:r w:rsidR="007211E7">
        <w:t xml:space="preserve">ссурийского городского округа </w:t>
      </w:r>
      <w:r w:rsidR="007211E7">
        <w:tab/>
      </w:r>
      <w:r w:rsidR="007211E7">
        <w:tab/>
      </w:r>
      <w:r w:rsidR="007211E7">
        <w:tab/>
      </w:r>
      <w:r w:rsidR="007211E7">
        <w:tab/>
      </w:r>
      <w:r w:rsidR="007211E7">
        <w:tab/>
      </w:r>
      <w:r>
        <w:t xml:space="preserve">       А</w:t>
      </w:r>
      <w:r w:rsidR="007211E7">
        <w:t xml:space="preserve">.Н. </w:t>
      </w:r>
      <w:r>
        <w:t>Черныш</w:t>
      </w:r>
    </w:p>
    <w:sectPr w:rsidR="0028717C" w:rsidSect="003F2128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2E9F"/>
    <w:rsid w:val="000764BC"/>
    <w:rsid w:val="000C64CC"/>
    <w:rsid w:val="000D1CFB"/>
    <w:rsid w:val="000D2B9C"/>
    <w:rsid w:val="001037FA"/>
    <w:rsid w:val="00104709"/>
    <w:rsid w:val="001124F4"/>
    <w:rsid w:val="00123859"/>
    <w:rsid w:val="00137BC1"/>
    <w:rsid w:val="00150E5A"/>
    <w:rsid w:val="0017315C"/>
    <w:rsid w:val="0017404C"/>
    <w:rsid w:val="00194B6C"/>
    <w:rsid w:val="001964ED"/>
    <w:rsid w:val="001A7F14"/>
    <w:rsid w:val="001B29EF"/>
    <w:rsid w:val="001B6776"/>
    <w:rsid w:val="001C04D6"/>
    <w:rsid w:val="001C2C2A"/>
    <w:rsid w:val="001D229F"/>
    <w:rsid w:val="00217720"/>
    <w:rsid w:val="00252657"/>
    <w:rsid w:val="00257993"/>
    <w:rsid w:val="00264472"/>
    <w:rsid w:val="00284007"/>
    <w:rsid w:val="0028717C"/>
    <w:rsid w:val="002C000B"/>
    <w:rsid w:val="002D62B5"/>
    <w:rsid w:val="002E53E8"/>
    <w:rsid w:val="002E79FC"/>
    <w:rsid w:val="002F0B49"/>
    <w:rsid w:val="00301631"/>
    <w:rsid w:val="00310040"/>
    <w:rsid w:val="0032160B"/>
    <w:rsid w:val="003466E5"/>
    <w:rsid w:val="00381DAF"/>
    <w:rsid w:val="0039153F"/>
    <w:rsid w:val="003D3395"/>
    <w:rsid w:val="003E6C9F"/>
    <w:rsid w:val="003E6F35"/>
    <w:rsid w:val="003E729C"/>
    <w:rsid w:val="003F2128"/>
    <w:rsid w:val="004132C1"/>
    <w:rsid w:val="00415BC3"/>
    <w:rsid w:val="004352A4"/>
    <w:rsid w:val="00465710"/>
    <w:rsid w:val="004834C9"/>
    <w:rsid w:val="00483B74"/>
    <w:rsid w:val="0049300D"/>
    <w:rsid w:val="004C07FD"/>
    <w:rsid w:val="004D6BA1"/>
    <w:rsid w:val="004E6EC9"/>
    <w:rsid w:val="004F2A19"/>
    <w:rsid w:val="005155AD"/>
    <w:rsid w:val="0052720D"/>
    <w:rsid w:val="00530394"/>
    <w:rsid w:val="005405B0"/>
    <w:rsid w:val="005425D9"/>
    <w:rsid w:val="00583C1E"/>
    <w:rsid w:val="005972A0"/>
    <w:rsid w:val="005A2A11"/>
    <w:rsid w:val="005A70A7"/>
    <w:rsid w:val="005C23B2"/>
    <w:rsid w:val="00617503"/>
    <w:rsid w:val="00631E23"/>
    <w:rsid w:val="00644FA1"/>
    <w:rsid w:val="0065001A"/>
    <w:rsid w:val="00653CF9"/>
    <w:rsid w:val="00670928"/>
    <w:rsid w:val="00674960"/>
    <w:rsid w:val="006B7349"/>
    <w:rsid w:val="006D6252"/>
    <w:rsid w:val="00705C8C"/>
    <w:rsid w:val="007211E7"/>
    <w:rsid w:val="007328D7"/>
    <w:rsid w:val="00735867"/>
    <w:rsid w:val="00735D11"/>
    <w:rsid w:val="00747460"/>
    <w:rsid w:val="007541BA"/>
    <w:rsid w:val="00754CAD"/>
    <w:rsid w:val="00761483"/>
    <w:rsid w:val="00766417"/>
    <w:rsid w:val="00773129"/>
    <w:rsid w:val="007A66FA"/>
    <w:rsid w:val="007B5ADF"/>
    <w:rsid w:val="007B6813"/>
    <w:rsid w:val="007C46A7"/>
    <w:rsid w:val="007E239D"/>
    <w:rsid w:val="00804FF5"/>
    <w:rsid w:val="00807E74"/>
    <w:rsid w:val="00852DA7"/>
    <w:rsid w:val="0087217B"/>
    <w:rsid w:val="00890585"/>
    <w:rsid w:val="00897173"/>
    <w:rsid w:val="008D0E13"/>
    <w:rsid w:val="00904557"/>
    <w:rsid w:val="0091437C"/>
    <w:rsid w:val="00926C3E"/>
    <w:rsid w:val="00997997"/>
    <w:rsid w:val="009A138F"/>
    <w:rsid w:val="009C4C73"/>
    <w:rsid w:val="009E15BD"/>
    <w:rsid w:val="00A057DE"/>
    <w:rsid w:val="00A07399"/>
    <w:rsid w:val="00A0758B"/>
    <w:rsid w:val="00A30B10"/>
    <w:rsid w:val="00A30C3F"/>
    <w:rsid w:val="00A83461"/>
    <w:rsid w:val="00AC3367"/>
    <w:rsid w:val="00AE6887"/>
    <w:rsid w:val="00B029E8"/>
    <w:rsid w:val="00B03791"/>
    <w:rsid w:val="00B05884"/>
    <w:rsid w:val="00B117C2"/>
    <w:rsid w:val="00B137A4"/>
    <w:rsid w:val="00B1588C"/>
    <w:rsid w:val="00B30E5D"/>
    <w:rsid w:val="00B55BDF"/>
    <w:rsid w:val="00B75940"/>
    <w:rsid w:val="00B93347"/>
    <w:rsid w:val="00B96533"/>
    <w:rsid w:val="00BA65B1"/>
    <w:rsid w:val="00BD5573"/>
    <w:rsid w:val="00BD691A"/>
    <w:rsid w:val="00BE1DFD"/>
    <w:rsid w:val="00C06E39"/>
    <w:rsid w:val="00C20AF4"/>
    <w:rsid w:val="00C41C1E"/>
    <w:rsid w:val="00C46579"/>
    <w:rsid w:val="00C52B70"/>
    <w:rsid w:val="00C75B01"/>
    <w:rsid w:val="00C90A1A"/>
    <w:rsid w:val="00C96B3A"/>
    <w:rsid w:val="00CA0FEA"/>
    <w:rsid w:val="00CB3DCE"/>
    <w:rsid w:val="00CC060B"/>
    <w:rsid w:val="00CD2A60"/>
    <w:rsid w:val="00CE6411"/>
    <w:rsid w:val="00CF6726"/>
    <w:rsid w:val="00D07E1B"/>
    <w:rsid w:val="00D33FA5"/>
    <w:rsid w:val="00D3772A"/>
    <w:rsid w:val="00D40628"/>
    <w:rsid w:val="00D40D99"/>
    <w:rsid w:val="00D54D54"/>
    <w:rsid w:val="00D62A0F"/>
    <w:rsid w:val="00D72429"/>
    <w:rsid w:val="00D769CF"/>
    <w:rsid w:val="00D80654"/>
    <w:rsid w:val="00DA12E6"/>
    <w:rsid w:val="00DA5FC7"/>
    <w:rsid w:val="00DA66A7"/>
    <w:rsid w:val="00DC2531"/>
    <w:rsid w:val="00DC7C12"/>
    <w:rsid w:val="00DD0758"/>
    <w:rsid w:val="00DD147D"/>
    <w:rsid w:val="00E70A96"/>
    <w:rsid w:val="00E71B87"/>
    <w:rsid w:val="00E72682"/>
    <w:rsid w:val="00E729C4"/>
    <w:rsid w:val="00E81C43"/>
    <w:rsid w:val="00EE4AA5"/>
    <w:rsid w:val="00F9338C"/>
    <w:rsid w:val="00FA5C4F"/>
    <w:rsid w:val="00FD5040"/>
    <w:rsid w:val="00FD5BEC"/>
    <w:rsid w:val="00FD7884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FC7"/>
    <w:rPr>
      <w:sz w:val="28"/>
      <w:szCs w:val="24"/>
    </w:rPr>
  </w:style>
  <w:style w:type="paragraph" w:styleId="1">
    <w:name w:val="heading 1"/>
    <w:basedOn w:val="a"/>
    <w:next w:val="a"/>
    <w:qFormat/>
    <w:rsid w:val="00DA5FC7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FC7"/>
    <w:pPr>
      <w:ind w:right="4675"/>
      <w:jc w:val="both"/>
    </w:pPr>
  </w:style>
  <w:style w:type="paragraph" w:styleId="21">
    <w:name w:val="Body Text 2"/>
    <w:basedOn w:val="a"/>
    <w:link w:val="22"/>
    <w:rsid w:val="00DA5FC7"/>
    <w:pPr>
      <w:ind w:right="-5"/>
      <w:jc w:val="both"/>
    </w:pPr>
  </w:style>
  <w:style w:type="paragraph" w:styleId="a4">
    <w:name w:val="Balloon Text"/>
    <w:basedOn w:val="a"/>
    <w:link w:val="a5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5A7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70A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6B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6FFA-7879-4548-B15D-84EF24C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User</cp:lastModifiedBy>
  <cp:revision>5</cp:revision>
  <cp:lastPrinted>2020-09-11T01:00:00Z</cp:lastPrinted>
  <dcterms:created xsi:type="dcterms:W3CDTF">2020-09-11T00:59:00Z</dcterms:created>
  <dcterms:modified xsi:type="dcterms:W3CDTF">2020-09-28T04:37:00Z</dcterms:modified>
</cp:coreProperties>
</file>