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7" w:rsidRDefault="00C52B70" w:rsidP="00DC7C12">
      <w:pPr>
        <w:jc w:val="center"/>
      </w:pPr>
      <w:r>
        <w:rPr>
          <w:noProof/>
        </w:rPr>
        <w:drawing>
          <wp:inline distT="0" distB="0" distL="0" distR="0">
            <wp:extent cx="812800" cy="1029335"/>
            <wp:effectExtent l="19050" t="0" r="635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57" w:rsidRPr="00530394" w:rsidRDefault="00904557">
      <w:pPr>
        <w:pStyle w:val="1"/>
        <w:rPr>
          <w:sz w:val="16"/>
          <w:szCs w:val="16"/>
        </w:rPr>
      </w:pPr>
      <w:r>
        <w:t xml:space="preserve">                                                    </w:t>
      </w:r>
    </w:p>
    <w:p w:rsidR="007211E7" w:rsidRDefault="00904557" w:rsidP="00DC7C12">
      <w:pPr>
        <w:pStyle w:val="1"/>
        <w:jc w:val="center"/>
        <w:rPr>
          <w:sz w:val="28"/>
        </w:rPr>
      </w:pPr>
      <w:r>
        <w:rPr>
          <w:sz w:val="28"/>
        </w:rPr>
        <w:t>Д</w:t>
      </w:r>
      <w:r w:rsidR="00530394">
        <w:rPr>
          <w:sz w:val="28"/>
        </w:rPr>
        <w:t xml:space="preserve">УМА </w:t>
      </w:r>
    </w:p>
    <w:p w:rsidR="00904557" w:rsidRDefault="00530394" w:rsidP="00DC7C12">
      <w:pPr>
        <w:pStyle w:val="1"/>
        <w:jc w:val="center"/>
        <w:rPr>
          <w:sz w:val="28"/>
        </w:rPr>
      </w:pPr>
      <w:r>
        <w:rPr>
          <w:sz w:val="28"/>
        </w:rPr>
        <w:t xml:space="preserve">УССУРИЙСКОГО ГОРОДСКОГО ОКРУГА </w:t>
      </w:r>
    </w:p>
    <w:p w:rsidR="00904557" w:rsidRDefault="00904557"/>
    <w:p w:rsidR="00530394" w:rsidRDefault="00530394"/>
    <w:p w:rsidR="00904557" w:rsidRDefault="00904557" w:rsidP="00DC7C12">
      <w:pPr>
        <w:jc w:val="center"/>
        <w:rPr>
          <w:b/>
        </w:rPr>
      </w:pPr>
      <w:r>
        <w:rPr>
          <w:b/>
        </w:rPr>
        <w:t>Р Е Ш Е Н И Е</w:t>
      </w:r>
    </w:p>
    <w:p w:rsidR="00904557" w:rsidRDefault="00904557">
      <w:pPr>
        <w:rPr>
          <w:b/>
        </w:rPr>
      </w:pPr>
    </w:p>
    <w:p w:rsidR="00FA5C4F" w:rsidRDefault="00FA5C4F" w:rsidP="00C06E39"/>
    <w:p w:rsidR="007211E7" w:rsidRDefault="00FA5C4F">
      <w:r>
        <w:t xml:space="preserve"> </w:t>
      </w:r>
      <w:r w:rsidR="001B6776">
        <w:t>29</w:t>
      </w:r>
      <w:r w:rsidR="006D6252">
        <w:t>.0</w:t>
      </w:r>
      <w:r w:rsidR="001B6776">
        <w:t>9</w:t>
      </w:r>
      <w:r w:rsidR="006D6252">
        <w:t>.2020</w:t>
      </w:r>
      <w:r>
        <w:tab/>
      </w:r>
      <w:r>
        <w:tab/>
      </w:r>
      <w:r>
        <w:tab/>
      </w:r>
      <w:r>
        <w:tab/>
      </w:r>
      <w:r w:rsidR="00C52B70">
        <w:t xml:space="preserve">     </w:t>
      </w:r>
      <w:r w:rsidR="000C64CC">
        <w:t>г. Уссурийск</w:t>
      </w:r>
      <w:r w:rsidR="000C64CC">
        <w:tab/>
      </w:r>
      <w:r w:rsidR="000C64CC">
        <w:tab/>
        <w:t xml:space="preserve">                   </w:t>
      </w:r>
      <w:r>
        <w:t xml:space="preserve"> № </w:t>
      </w:r>
      <w:r w:rsidR="00B96533">
        <w:t xml:space="preserve"> </w:t>
      </w:r>
      <w:r w:rsidR="00953561">
        <w:t>267</w:t>
      </w:r>
    </w:p>
    <w:p w:rsidR="00C52B70" w:rsidRPr="00D72429" w:rsidRDefault="00C52B70">
      <w:pPr>
        <w:rPr>
          <w:sz w:val="16"/>
          <w:szCs w:val="16"/>
        </w:rPr>
      </w:pPr>
    </w:p>
    <w:p w:rsidR="003E6C9F" w:rsidRPr="00D72429" w:rsidRDefault="003E6C9F">
      <w:pPr>
        <w:rPr>
          <w:sz w:val="16"/>
          <w:szCs w:val="16"/>
        </w:rPr>
      </w:pPr>
    </w:p>
    <w:p w:rsidR="00DA12E6" w:rsidRPr="000C64CC" w:rsidRDefault="00DA12E6">
      <w:pPr>
        <w:rPr>
          <w:sz w:val="16"/>
          <w:szCs w:val="16"/>
        </w:rPr>
      </w:pPr>
    </w:p>
    <w:p w:rsidR="00EE4AA5" w:rsidRDefault="00904557" w:rsidP="00EE4AA5">
      <w:pPr>
        <w:ind w:right="-1"/>
        <w:jc w:val="center"/>
        <w:rPr>
          <w:b/>
        </w:rPr>
      </w:pPr>
      <w:r w:rsidRPr="00DA12E6">
        <w:rPr>
          <w:b/>
        </w:rPr>
        <w:t xml:space="preserve">О </w:t>
      </w:r>
      <w:r w:rsidR="001124F4">
        <w:rPr>
          <w:b/>
        </w:rPr>
        <w:t>внесении изменения</w:t>
      </w:r>
      <w:r w:rsidR="00EE4AA5">
        <w:rPr>
          <w:b/>
        </w:rPr>
        <w:t xml:space="preserve"> в решение Думы </w:t>
      </w:r>
    </w:p>
    <w:p w:rsidR="00EE4AA5" w:rsidRDefault="00EE4AA5" w:rsidP="00EE4AA5">
      <w:pPr>
        <w:ind w:right="-1"/>
        <w:jc w:val="center"/>
        <w:rPr>
          <w:b/>
        </w:rPr>
      </w:pPr>
      <w:r>
        <w:rPr>
          <w:b/>
        </w:rPr>
        <w:t xml:space="preserve">Уссурийского городского округа от 27 июня 2006 года </w:t>
      </w:r>
    </w:p>
    <w:p w:rsidR="00904557" w:rsidRPr="00DA12E6" w:rsidRDefault="00EE4AA5" w:rsidP="00EE4AA5">
      <w:pPr>
        <w:ind w:right="-1"/>
        <w:jc w:val="center"/>
        <w:rPr>
          <w:b/>
        </w:rPr>
      </w:pPr>
      <w:r>
        <w:rPr>
          <w:b/>
        </w:rPr>
        <w:t>№ 444 "О составе комиссии по восстановлению прав реабилитированных жертв политических репрессий</w:t>
      </w:r>
      <w:r>
        <w:rPr>
          <w:b/>
        </w:rPr>
        <w:br/>
        <w:t xml:space="preserve">Уссурийского городского округа" </w:t>
      </w:r>
    </w:p>
    <w:p w:rsidR="00904557" w:rsidRDefault="00904557">
      <w:pPr>
        <w:ind w:right="5395"/>
        <w:jc w:val="both"/>
      </w:pPr>
    </w:p>
    <w:p w:rsidR="007211E7" w:rsidRDefault="007211E7">
      <w:pPr>
        <w:ind w:right="5395"/>
        <w:jc w:val="both"/>
      </w:pPr>
    </w:p>
    <w:p w:rsidR="002E79FC" w:rsidRDefault="00EE4AA5" w:rsidP="002E79FC">
      <w:pPr>
        <w:pStyle w:val="21"/>
        <w:ind w:firstLine="708"/>
      </w:pPr>
      <w:r>
        <w:t xml:space="preserve">В соответствии с Федеральным законом от 6 октября 2003 года </w:t>
      </w:r>
      <w:r w:rsidR="002F0B49">
        <w:br/>
      </w:r>
      <w:r>
        <w:t>№ 131-ФЗ "Об общих принципах организации местного самоуправления в Российской Федерации"</w:t>
      </w:r>
      <w:r w:rsidR="00BE5236">
        <w:t xml:space="preserve"> и </w:t>
      </w:r>
      <w:r w:rsidR="002E79FC">
        <w:t>Устав</w:t>
      </w:r>
      <w:r w:rsidR="00BE5236">
        <w:t>ом</w:t>
      </w:r>
      <w:r w:rsidR="002E79FC">
        <w:t xml:space="preserve"> Уссурийского городского округа, Дума Уссурийского городского округа  </w:t>
      </w:r>
    </w:p>
    <w:p w:rsidR="007211E7" w:rsidRPr="002E79FC" w:rsidRDefault="007211E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904557" w:rsidRDefault="00904557">
      <w:pPr>
        <w:ind w:right="-5"/>
        <w:jc w:val="both"/>
      </w:pPr>
      <w:r>
        <w:t>РЕШИЛА:</w:t>
      </w:r>
    </w:p>
    <w:p w:rsidR="00904557" w:rsidRDefault="0090455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904557" w:rsidRDefault="00904557" w:rsidP="005425D9">
      <w:pPr>
        <w:ind w:right="-5"/>
        <w:jc w:val="both"/>
      </w:pPr>
      <w:r>
        <w:tab/>
      </w:r>
      <w:r w:rsidR="009E15BD">
        <w:t>1.</w:t>
      </w:r>
      <w:r w:rsidR="00DA66A7">
        <w:t xml:space="preserve"> Внести в решение Думы Уссурийского городского округа от 27 июня 2006 года № 444 "О составе комиссии по восстановлению прав реабилитированных жертв политических репрессий Уссурийс</w:t>
      </w:r>
      <w:r w:rsidR="00C52B70">
        <w:t>кого городского округа"</w:t>
      </w:r>
      <w:r w:rsidR="006D6252">
        <w:t xml:space="preserve"> </w:t>
      </w:r>
      <w:r w:rsidR="00C52B70">
        <w:t>(далее - решение</w:t>
      </w:r>
      <w:r w:rsidR="00B75940">
        <w:t>)</w:t>
      </w:r>
      <w:r w:rsidR="001124F4">
        <w:t xml:space="preserve"> следующее изменение</w:t>
      </w:r>
      <w:r w:rsidR="00DA66A7">
        <w:t>:</w:t>
      </w:r>
    </w:p>
    <w:p w:rsidR="001B6776" w:rsidRDefault="001124F4" w:rsidP="005425D9">
      <w:pPr>
        <w:ind w:right="-5"/>
        <w:jc w:val="both"/>
      </w:pPr>
      <w:r>
        <w:tab/>
        <w:t>в пунктах 3 и 10 приложения к решению слова "отдела трудовых и социальных отношений" заменить словами "управления охраны здоровья, т</w:t>
      </w:r>
      <w:r w:rsidR="00CA0FEA">
        <w:t>рудовых и социальных отношений".</w:t>
      </w:r>
    </w:p>
    <w:p w:rsidR="004834C9" w:rsidRDefault="00DA66A7" w:rsidP="00CA0FEA">
      <w:pPr>
        <w:ind w:right="-5"/>
        <w:jc w:val="both"/>
      </w:pPr>
      <w:r>
        <w:tab/>
      </w:r>
      <w:r w:rsidR="009E15BD">
        <w:t>2.</w:t>
      </w:r>
      <w:r w:rsidR="004352A4">
        <w:t xml:space="preserve"> </w:t>
      </w:r>
      <w:r w:rsidR="009E15BD">
        <w:t>Наст</w:t>
      </w:r>
      <w:r w:rsidR="00804FF5">
        <w:t>оящее решение вступает в силу со дня его принятия.</w:t>
      </w:r>
    </w:p>
    <w:p w:rsidR="009E15BD" w:rsidRDefault="009E15BD" w:rsidP="009E15BD">
      <w:pPr>
        <w:ind w:right="-5" w:firstLine="708"/>
        <w:jc w:val="both"/>
      </w:pPr>
    </w:p>
    <w:p w:rsidR="006D6252" w:rsidRDefault="006D6252">
      <w:pPr>
        <w:ind w:right="-5"/>
        <w:jc w:val="both"/>
      </w:pPr>
    </w:p>
    <w:p w:rsidR="006D6252" w:rsidRDefault="006D6252">
      <w:pPr>
        <w:ind w:right="-5"/>
        <w:jc w:val="both"/>
      </w:pPr>
      <w:r>
        <w:t xml:space="preserve">Председатель Думы </w:t>
      </w:r>
    </w:p>
    <w:p w:rsidR="0028717C" w:rsidRDefault="006D6252">
      <w:pPr>
        <w:ind w:right="-5"/>
        <w:jc w:val="both"/>
      </w:pPr>
      <w:r>
        <w:t>У</w:t>
      </w:r>
      <w:r w:rsidR="007211E7">
        <w:t xml:space="preserve">ссурийского городского округа </w:t>
      </w:r>
      <w:r w:rsidR="007211E7">
        <w:tab/>
      </w:r>
      <w:r w:rsidR="007211E7">
        <w:tab/>
      </w:r>
      <w:r w:rsidR="007211E7">
        <w:tab/>
      </w:r>
      <w:r w:rsidR="007211E7">
        <w:tab/>
      </w:r>
      <w:r w:rsidR="007211E7">
        <w:tab/>
      </w:r>
      <w:r>
        <w:t xml:space="preserve">       А</w:t>
      </w:r>
      <w:r w:rsidR="007211E7">
        <w:t xml:space="preserve">.Н. </w:t>
      </w:r>
      <w:r>
        <w:t>Черныш</w:t>
      </w:r>
    </w:p>
    <w:sectPr w:rsidR="0028717C" w:rsidSect="003F2128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attachedTemplate r:id="rId1"/>
  <w:stylePaneFormatFilter w:val="3F01"/>
  <w:defaultTabStop w:val="708"/>
  <w:noPunctuationKerning/>
  <w:characterSpacingControl w:val="doNotCompress"/>
  <w:compat/>
  <w:rsids>
    <w:rsidRoot w:val="004834C9"/>
    <w:rsid w:val="00022E9F"/>
    <w:rsid w:val="000764BC"/>
    <w:rsid w:val="000C64CC"/>
    <w:rsid w:val="000D1CFB"/>
    <w:rsid w:val="000D2B9C"/>
    <w:rsid w:val="001037FA"/>
    <w:rsid w:val="00104709"/>
    <w:rsid w:val="001124F4"/>
    <w:rsid w:val="00123859"/>
    <w:rsid w:val="00137BC1"/>
    <w:rsid w:val="00150E5A"/>
    <w:rsid w:val="0017315C"/>
    <w:rsid w:val="0017404C"/>
    <w:rsid w:val="00194B6C"/>
    <w:rsid w:val="001964ED"/>
    <w:rsid w:val="001A7F14"/>
    <w:rsid w:val="001B29EF"/>
    <w:rsid w:val="001B6776"/>
    <w:rsid w:val="001C04D6"/>
    <w:rsid w:val="001C2C2A"/>
    <w:rsid w:val="001D229F"/>
    <w:rsid w:val="00217720"/>
    <w:rsid w:val="00227B13"/>
    <w:rsid w:val="00252657"/>
    <w:rsid w:val="00255135"/>
    <w:rsid w:val="00257993"/>
    <w:rsid w:val="00264472"/>
    <w:rsid w:val="00284007"/>
    <w:rsid w:val="0028717C"/>
    <w:rsid w:val="002C000B"/>
    <w:rsid w:val="002D62B5"/>
    <w:rsid w:val="002E53E8"/>
    <w:rsid w:val="002E79FC"/>
    <w:rsid w:val="002F0B49"/>
    <w:rsid w:val="00301631"/>
    <w:rsid w:val="00310040"/>
    <w:rsid w:val="0032160B"/>
    <w:rsid w:val="003466E5"/>
    <w:rsid w:val="00381DAF"/>
    <w:rsid w:val="0039153F"/>
    <w:rsid w:val="003D3395"/>
    <w:rsid w:val="003E6C9F"/>
    <w:rsid w:val="003E6F35"/>
    <w:rsid w:val="003E729C"/>
    <w:rsid w:val="003F2128"/>
    <w:rsid w:val="004132C1"/>
    <w:rsid w:val="00415BC3"/>
    <w:rsid w:val="004352A4"/>
    <w:rsid w:val="00465710"/>
    <w:rsid w:val="004834C9"/>
    <w:rsid w:val="00483B74"/>
    <w:rsid w:val="0049300D"/>
    <w:rsid w:val="004C07FD"/>
    <w:rsid w:val="004D6BA1"/>
    <w:rsid w:val="004E6EC9"/>
    <w:rsid w:val="004F2A19"/>
    <w:rsid w:val="005155AD"/>
    <w:rsid w:val="0052720D"/>
    <w:rsid w:val="00530394"/>
    <w:rsid w:val="005405B0"/>
    <w:rsid w:val="005425D9"/>
    <w:rsid w:val="00583C1E"/>
    <w:rsid w:val="005972A0"/>
    <w:rsid w:val="005A2A11"/>
    <w:rsid w:val="005A70A7"/>
    <w:rsid w:val="005C23B2"/>
    <w:rsid w:val="00617503"/>
    <w:rsid w:val="00631E23"/>
    <w:rsid w:val="00644FA1"/>
    <w:rsid w:val="0065001A"/>
    <w:rsid w:val="00653CF9"/>
    <w:rsid w:val="00670928"/>
    <w:rsid w:val="00674960"/>
    <w:rsid w:val="006B7349"/>
    <w:rsid w:val="006D6252"/>
    <w:rsid w:val="00705C8C"/>
    <w:rsid w:val="007211E7"/>
    <w:rsid w:val="007328D7"/>
    <w:rsid w:val="00735867"/>
    <w:rsid w:val="00735D11"/>
    <w:rsid w:val="00747460"/>
    <w:rsid w:val="007541BA"/>
    <w:rsid w:val="00754CAD"/>
    <w:rsid w:val="00761483"/>
    <w:rsid w:val="00766417"/>
    <w:rsid w:val="00773129"/>
    <w:rsid w:val="007A66FA"/>
    <w:rsid w:val="007B5ADF"/>
    <w:rsid w:val="007B6813"/>
    <w:rsid w:val="007C46A7"/>
    <w:rsid w:val="007E239D"/>
    <w:rsid w:val="00804FF5"/>
    <w:rsid w:val="00807E74"/>
    <w:rsid w:val="00852DA7"/>
    <w:rsid w:val="0087217B"/>
    <w:rsid w:val="00890585"/>
    <w:rsid w:val="00897173"/>
    <w:rsid w:val="008D0E13"/>
    <w:rsid w:val="00904557"/>
    <w:rsid w:val="0091437C"/>
    <w:rsid w:val="00926C3E"/>
    <w:rsid w:val="00953561"/>
    <w:rsid w:val="00997997"/>
    <w:rsid w:val="009A138F"/>
    <w:rsid w:val="009C4C73"/>
    <w:rsid w:val="009E15BD"/>
    <w:rsid w:val="00A057DE"/>
    <w:rsid w:val="00A07399"/>
    <w:rsid w:val="00A0758B"/>
    <w:rsid w:val="00A30B10"/>
    <w:rsid w:val="00A30C3F"/>
    <w:rsid w:val="00AC3367"/>
    <w:rsid w:val="00B029E8"/>
    <w:rsid w:val="00B03791"/>
    <w:rsid w:val="00B05884"/>
    <w:rsid w:val="00B117C2"/>
    <w:rsid w:val="00B137A4"/>
    <w:rsid w:val="00B1588C"/>
    <w:rsid w:val="00B30E5D"/>
    <w:rsid w:val="00B55BDF"/>
    <w:rsid w:val="00B75940"/>
    <w:rsid w:val="00B93347"/>
    <w:rsid w:val="00B96533"/>
    <w:rsid w:val="00BD5573"/>
    <w:rsid w:val="00BD691A"/>
    <w:rsid w:val="00BE5236"/>
    <w:rsid w:val="00C06E39"/>
    <w:rsid w:val="00C20AF4"/>
    <w:rsid w:val="00C41C1E"/>
    <w:rsid w:val="00C46579"/>
    <w:rsid w:val="00C52B70"/>
    <w:rsid w:val="00C75B01"/>
    <w:rsid w:val="00C90A1A"/>
    <w:rsid w:val="00C96B3A"/>
    <w:rsid w:val="00CA0FEA"/>
    <w:rsid w:val="00CB3DCE"/>
    <w:rsid w:val="00CC060B"/>
    <w:rsid w:val="00CD2A60"/>
    <w:rsid w:val="00CE6411"/>
    <w:rsid w:val="00CF6726"/>
    <w:rsid w:val="00D07E1B"/>
    <w:rsid w:val="00D33FA5"/>
    <w:rsid w:val="00D3772A"/>
    <w:rsid w:val="00D40628"/>
    <w:rsid w:val="00D40D99"/>
    <w:rsid w:val="00D54D54"/>
    <w:rsid w:val="00D62A0F"/>
    <w:rsid w:val="00D72429"/>
    <w:rsid w:val="00D769CF"/>
    <w:rsid w:val="00D77DD8"/>
    <w:rsid w:val="00D80654"/>
    <w:rsid w:val="00DA12E6"/>
    <w:rsid w:val="00DA5FC7"/>
    <w:rsid w:val="00DA66A7"/>
    <w:rsid w:val="00DC2531"/>
    <w:rsid w:val="00DC7C12"/>
    <w:rsid w:val="00DD0758"/>
    <w:rsid w:val="00DD147D"/>
    <w:rsid w:val="00E70A96"/>
    <w:rsid w:val="00E71B87"/>
    <w:rsid w:val="00E72682"/>
    <w:rsid w:val="00E729C4"/>
    <w:rsid w:val="00EE4AA5"/>
    <w:rsid w:val="00F9338C"/>
    <w:rsid w:val="00FA5C4F"/>
    <w:rsid w:val="00FD5040"/>
    <w:rsid w:val="00FD5BEC"/>
    <w:rsid w:val="00FD7884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FC7"/>
    <w:rPr>
      <w:sz w:val="28"/>
      <w:szCs w:val="24"/>
    </w:rPr>
  </w:style>
  <w:style w:type="paragraph" w:styleId="1">
    <w:name w:val="heading 1"/>
    <w:basedOn w:val="a"/>
    <w:next w:val="a"/>
    <w:qFormat/>
    <w:rsid w:val="00DA5FC7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70A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FC7"/>
    <w:pPr>
      <w:ind w:right="4675"/>
      <w:jc w:val="both"/>
    </w:pPr>
  </w:style>
  <w:style w:type="paragraph" w:styleId="21">
    <w:name w:val="Body Text 2"/>
    <w:basedOn w:val="a"/>
    <w:link w:val="22"/>
    <w:rsid w:val="00DA5FC7"/>
    <w:pPr>
      <w:ind w:right="-5"/>
      <w:jc w:val="both"/>
    </w:pPr>
  </w:style>
  <w:style w:type="paragraph" w:styleId="a4">
    <w:name w:val="Balloon Text"/>
    <w:basedOn w:val="a"/>
    <w:link w:val="a5"/>
    <w:semiHidden/>
    <w:rsid w:val="00542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A70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5A70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A70A7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C96B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132C1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132C1"/>
    <w:rPr>
      <w:sz w:val="28"/>
    </w:rPr>
  </w:style>
  <w:style w:type="character" w:customStyle="1" w:styleId="22">
    <w:name w:val="Основной текст 2 Знак"/>
    <w:basedOn w:val="a0"/>
    <w:link w:val="21"/>
    <w:rsid w:val="002E79F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06344-848C-4DD4-90ED-F2CFA312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2003</Template>
  <TotalTime>127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г. Уссурийска и Уссурийского района</dc:creator>
  <cp:lastModifiedBy>User</cp:lastModifiedBy>
  <cp:revision>8</cp:revision>
  <cp:lastPrinted>2020-09-14T04:44:00Z</cp:lastPrinted>
  <dcterms:created xsi:type="dcterms:W3CDTF">2020-09-10T02:51:00Z</dcterms:created>
  <dcterms:modified xsi:type="dcterms:W3CDTF">2020-09-28T04:36:00Z</dcterms:modified>
</cp:coreProperties>
</file>