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7" w:rsidRDefault="00C52B70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530394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Default="00FA5C4F">
      <w:r>
        <w:t xml:space="preserve"> </w:t>
      </w:r>
      <w:r w:rsidR="001B6776">
        <w:t>29</w:t>
      </w:r>
      <w:r w:rsidR="006D6252">
        <w:t>.0</w:t>
      </w:r>
      <w:r w:rsidR="001B6776">
        <w:t>9</w:t>
      </w:r>
      <w:r w:rsidR="006D6252">
        <w:t>.2020</w:t>
      </w:r>
      <w:r>
        <w:tab/>
      </w:r>
      <w:r>
        <w:tab/>
      </w:r>
      <w:r>
        <w:tab/>
      </w:r>
      <w:r>
        <w:tab/>
      </w:r>
      <w:r w:rsidR="00C52B70">
        <w:t xml:space="preserve">     </w:t>
      </w:r>
      <w:r w:rsidR="000C64CC">
        <w:t>г. Уссурийск</w:t>
      </w:r>
      <w:r w:rsidR="000C64CC">
        <w:tab/>
      </w:r>
      <w:r w:rsidR="000C64CC">
        <w:tab/>
        <w:t xml:space="preserve">                   </w:t>
      </w:r>
      <w:r>
        <w:t xml:space="preserve"> № </w:t>
      </w:r>
      <w:r w:rsidR="00B96533">
        <w:t xml:space="preserve"> </w:t>
      </w:r>
      <w:r w:rsidR="00C16E2B">
        <w:t>280</w:t>
      </w:r>
    </w:p>
    <w:p w:rsidR="00C52B70" w:rsidRPr="00D72429" w:rsidRDefault="00C52B70">
      <w:pPr>
        <w:rPr>
          <w:sz w:val="16"/>
          <w:szCs w:val="16"/>
        </w:rPr>
      </w:pPr>
    </w:p>
    <w:p w:rsidR="003E6C9F" w:rsidRPr="00D7242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785392" w:rsidRDefault="00785392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возбуждении ходатайства о награждении наградой </w:t>
      </w:r>
    </w:p>
    <w:p w:rsidR="00785392" w:rsidRDefault="00785392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Приморского края почетным знаком Приморского края </w:t>
      </w:r>
    </w:p>
    <w:p w:rsidR="00785392" w:rsidRDefault="00785392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"Семейная доблесть</w:t>
      </w:r>
      <w:r w:rsidR="000A76A6">
        <w:rPr>
          <w:b/>
          <w:szCs w:val="28"/>
        </w:rPr>
        <w:t>"</w:t>
      </w:r>
      <w:r w:rsidR="00887C90">
        <w:rPr>
          <w:b/>
          <w:szCs w:val="28"/>
        </w:rPr>
        <w:t xml:space="preserve"> </w:t>
      </w:r>
      <w:r w:rsidR="00887C90">
        <w:rPr>
          <w:b/>
          <w:szCs w:val="28"/>
          <w:lang w:val="en-US"/>
        </w:rPr>
        <w:t>II</w:t>
      </w:r>
      <w:r w:rsidR="00887C90" w:rsidRPr="00887C90">
        <w:rPr>
          <w:b/>
          <w:szCs w:val="28"/>
        </w:rPr>
        <w:t xml:space="preserve"> </w:t>
      </w:r>
      <w:r w:rsidR="00887C90">
        <w:rPr>
          <w:b/>
          <w:szCs w:val="28"/>
        </w:rPr>
        <w:t>степени</w:t>
      </w:r>
      <w:r>
        <w:rPr>
          <w:b/>
          <w:szCs w:val="28"/>
        </w:rPr>
        <w:t xml:space="preserve"> семьи Ященко Николая Григорьевича </w:t>
      </w:r>
    </w:p>
    <w:p w:rsidR="00785392" w:rsidRDefault="00887C90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и Лидии </w:t>
      </w:r>
      <w:proofErr w:type="spellStart"/>
      <w:r>
        <w:rPr>
          <w:b/>
          <w:szCs w:val="28"/>
        </w:rPr>
        <w:t>Арсен</w:t>
      </w:r>
      <w:r w:rsidR="00785392">
        <w:rPr>
          <w:b/>
          <w:szCs w:val="28"/>
        </w:rPr>
        <w:t>тьевны</w:t>
      </w:r>
      <w:proofErr w:type="spellEnd"/>
    </w:p>
    <w:p w:rsidR="00785392" w:rsidRDefault="00785392" w:rsidP="00785392">
      <w:pPr>
        <w:ind w:right="-5"/>
        <w:jc w:val="center"/>
        <w:rPr>
          <w:b/>
          <w:szCs w:val="28"/>
        </w:rPr>
      </w:pPr>
    </w:p>
    <w:p w:rsidR="00785392" w:rsidRDefault="00785392" w:rsidP="00785392">
      <w:pPr>
        <w:ind w:right="-5"/>
        <w:jc w:val="center"/>
        <w:rPr>
          <w:b/>
          <w:szCs w:val="28"/>
        </w:rPr>
      </w:pPr>
    </w:p>
    <w:p w:rsidR="002E79FC" w:rsidRDefault="00887C90" w:rsidP="00785392">
      <w:pPr>
        <w:pStyle w:val="21"/>
        <w:ind w:firstLine="708"/>
      </w:pPr>
      <w:r w:rsidRPr="00A95986">
        <w:rPr>
          <w:szCs w:val="28"/>
        </w:rPr>
        <w:t xml:space="preserve">В соответствии с Федеральным законом от 6 октября 2003 года </w:t>
      </w:r>
      <w:r w:rsidRPr="00A95986">
        <w:rPr>
          <w:szCs w:val="28"/>
        </w:rPr>
        <w:br/>
        <w:t xml:space="preserve">№ 131-ФЗ "Об общих принципах организации местного самоуправления в Российской Федерации", Законом Приморского края № 436-КЗ "О наградах Приморского края", </w:t>
      </w:r>
      <w:hyperlink r:id="rId6" w:history="1"/>
      <w:r w:rsidRPr="00A95986">
        <w:rPr>
          <w:szCs w:val="28"/>
        </w:rPr>
        <w:t xml:space="preserve">Уставом Уссурийского городского округа и с наступлением 55-летнего юбилея регистрации брака семьи Ященко </w:t>
      </w:r>
      <w:r>
        <w:rPr>
          <w:szCs w:val="28"/>
        </w:rPr>
        <w:t>Н</w:t>
      </w:r>
      <w:r w:rsidRPr="00A95986">
        <w:rPr>
          <w:szCs w:val="28"/>
        </w:rPr>
        <w:t xml:space="preserve">иколая Григорьевича </w:t>
      </w:r>
      <w:r>
        <w:rPr>
          <w:szCs w:val="28"/>
        </w:rPr>
        <w:t xml:space="preserve">и Лидии </w:t>
      </w:r>
      <w:proofErr w:type="spellStart"/>
      <w:r>
        <w:rPr>
          <w:szCs w:val="28"/>
        </w:rPr>
        <w:t>Арсен</w:t>
      </w:r>
      <w:r w:rsidRPr="00A95986">
        <w:rPr>
          <w:szCs w:val="28"/>
        </w:rPr>
        <w:t>тьевны</w:t>
      </w:r>
      <w:proofErr w:type="spellEnd"/>
      <w:r w:rsidR="00785392">
        <w:rPr>
          <w:szCs w:val="28"/>
        </w:rPr>
        <w:t xml:space="preserve">, </w:t>
      </w:r>
      <w:r w:rsidR="002E79FC">
        <w:t xml:space="preserve">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7B27B9" w:rsidRPr="007B27B9" w:rsidRDefault="00904557" w:rsidP="007B27B9">
      <w:pPr>
        <w:ind w:right="-5"/>
        <w:jc w:val="both"/>
        <w:rPr>
          <w:szCs w:val="28"/>
        </w:rPr>
      </w:pPr>
      <w:r>
        <w:tab/>
      </w:r>
      <w:r w:rsidR="009E15BD">
        <w:t>1.</w:t>
      </w:r>
      <w:r w:rsidR="00DA66A7">
        <w:t xml:space="preserve"> </w:t>
      </w:r>
      <w:r w:rsidR="007B27B9">
        <w:t>Возбудить ходатайство</w:t>
      </w:r>
      <w:r w:rsidR="00F67072">
        <w:t xml:space="preserve"> </w:t>
      </w:r>
      <w:r w:rsidR="007B27B9">
        <w:t>о награждении наградой Приморского края почетным знаком Приморского края "Семейная доблесть</w:t>
      </w:r>
      <w:r w:rsidR="000A76A6">
        <w:t>"</w:t>
      </w:r>
      <w:r w:rsidR="00887C90">
        <w:t xml:space="preserve"> </w:t>
      </w:r>
      <w:r w:rsidR="00887C90">
        <w:rPr>
          <w:lang w:val="en-US"/>
        </w:rPr>
        <w:t>II</w:t>
      </w:r>
      <w:r w:rsidR="00887C90" w:rsidRPr="00887C90">
        <w:t xml:space="preserve"> </w:t>
      </w:r>
      <w:r w:rsidR="00887C90">
        <w:t>степени</w:t>
      </w:r>
      <w:r w:rsidR="0001663A">
        <w:t xml:space="preserve"> семьи</w:t>
      </w:r>
      <w:r w:rsidR="007B27B9">
        <w:t xml:space="preserve"> </w:t>
      </w:r>
      <w:r w:rsidR="007B27B9" w:rsidRPr="007B27B9">
        <w:rPr>
          <w:szCs w:val="28"/>
        </w:rPr>
        <w:t xml:space="preserve">Ященко Николая Григорьевича </w:t>
      </w:r>
      <w:r w:rsidR="007B27B9">
        <w:rPr>
          <w:szCs w:val="28"/>
        </w:rPr>
        <w:t>и</w:t>
      </w:r>
      <w:r w:rsidR="00887C90">
        <w:rPr>
          <w:szCs w:val="28"/>
        </w:rPr>
        <w:t xml:space="preserve"> Лидии </w:t>
      </w:r>
      <w:proofErr w:type="spellStart"/>
      <w:r w:rsidR="00887C90">
        <w:rPr>
          <w:szCs w:val="28"/>
        </w:rPr>
        <w:t>Арсен</w:t>
      </w:r>
      <w:r w:rsidR="007B27B9" w:rsidRPr="007B27B9">
        <w:rPr>
          <w:szCs w:val="28"/>
        </w:rPr>
        <w:t>тьевны</w:t>
      </w:r>
      <w:proofErr w:type="spellEnd"/>
      <w:r w:rsidR="007B27B9">
        <w:rPr>
          <w:szCs w:val="28"/>
        </w:rPr>
        <w:t>.</w:t>
      </w:r>
    </w:p>
    <w:p w:rsidR="001B6776" w:rsidRDefault="007B27B9" w:rsidP="00785392">
      <w:pPr>
        <w:ind w:right="-5"/>
        <w:jc w:val="both"/>
      </w:pPr>
      <w:r>
        <w:tab/>
        <w:t xml:space="preserve">2. Направить настоящее решение главе Уссурийского городского округа (Корж Е.Е.) для подготовки отзыва в отношении семьи </w:t>
      </w:r>
      <w:r w:rsidRPr="007B27B9">
        <w:rPr>
          <w:szCs w:val="28"/>
        </w:rPr>
        <w:t xml:space="preserve">Ященко Николая Григорьевича </w:t>
      </w:r>
      <w:r>
        <w:rPr>
          <w:szCs w:val="28"/>
        </w:rPr>
        <w:t>и</w:t>
      </w:r>
      <w:r w:rsidR="00887C90">
        <w:rPr>
          <w:szCs w:val="28"/>
        </w:rPr>
        <w:t xml:space="preserve"> Лидии </w:t>
      </w:r>
      <w:proofErr w:type="spellStart"/>
      <w:r w:rsidR="00887C90">
        <w:rPr>
          <w:szCs w:val="28"/>
        </w:rPr>
        <w:t>Арсен</w:t>
      </w:r>
      <w:r w:rsidRPr="007B27B9">
        <w:rPr>
          <w:szCs w:val="28"/>
        </w:rPr>
        <w:t>тьевны</w:t>
      </w:r>
      <w:proofErr w:type="spellEnd"/>
      <w:r>
        <w:rPr>
          <w:szCs w:val="28"/>
        </w:rPr>
        <w:t>.</w:t>
      </w:r>
    </w:p>
    <w:p w:rsidR="004834C9" w:rsidRDefault="00DA66A7" w:rsidP="00CA0FEA">
      <w:pPr>
        <w:ind w:right="-5"/>
        <w:jc w:val="both"/>
      </w:pPr>
      <w:r>
        <w:tab/>
      </w:r>
      <w:r w:rsidR="007B27B9">
        <w:t>3</w:t>
      </w:r>
      <w:r w:rsidR="009E15BD">
        <w:t>.</w:t>
      </w:r>
      <w:r w:rsidR="004352A4">
        <w:t xml:space="preserve"> </w:t>
      </w:r>
      <w:r w:rsidR="009E15BD"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6D6252" w:rsidRDefault="006D6252">
      <w:pPr>
        <w:ind w:right="-5"/>
        <w:jc w:val="both"/>
      </w:pPr>
    </w:p>
    <w:p w:rsidR="006D6252" w:rsidRDefault="006D6252">
      <w:pPr>
        <w:ind w:right="-5"/>
        <w:jc w:val="both"/>
      </w:pPr>
      <w:r>
        <w:t xml:space="preserve">Председатель Думы </w:t>
      </w:r>
    </w:p>
    <w:p w:rsidR="0028717C" w:rsidRDefault="006D6252">
      <w:pPr>
        <w:ind w:right="-5"/>
        <w:jc w:val="both"/>
      </w:pPr>
      <w:r>
        <w:t>У</w:t>
      </w:r>
      <w:r w:rsidR="007211E7">
        <w:t xml:space="preserve">ссурийского городского округа </w:t>
      </w:r>
      <w:r w:rsidR="007211E7">
        <w:tab/>
      </w:r>
      <w:r w:rsidR="007211E7">
        <w:tab/>
      </w:r>
      <w:r w:rsidR="007211E7">
        <w:tab/>
      </w:r>
      <w:r w:rsidR="007211E7">
        <w:tab/>
      </w:r>
      <w:r w:rsidR="007211E7">
        <w:tab/>
      </w:r>
      <w:r>
        <w:t xml:space="preserve">       А</w:t>
      </w:r>
      <w:r w:rsidR="007211E7">
        <w:t xml:space="preserve">.Н. </w:t>
      </w:r>
      <w:r>
        <w:t>Черныш</w:t>
      </w:r>
    </w:p>
    <w:sectPr w:rsidR="0028717C" w:rsidSect="003F2128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/>
  <w:attachedTemplate r:id="rId1"/>
  <w:stylePaneFormatFilter w:val="3F01"/>
  <w:defaultTabStop w:val="708"/>
  <w:noPunctuationKerning/>
  <w:characterSpacingControl w:val="doNotCompress"/>
  <w:compat/>
  <w:rsids>
    <w:rsidRoot w:val="004834C9"/>
    <w:rsid w:val="0001663A"/>
    <w:rsid w:val="00022E9F"/>
    <w:rsid w:val="000764BC"/>
    <w:rsid w:val="000A76A6"/>
    <w:rsid w:val="000C1A37"/>
    <w:rsid w:val="000C64CC"/>
    <w:rsid w:val="000D1CFB"/>
    <w:rsid w:val="000D2B9C"/>
    <w:rsid w:val="000D6F01"/>
    <w:rsid w:val="001037FA"/>
    <w:rsid w:val="00104709"/>
    <w:rsid w:val="001124F4"/>
    <w:rsid w:val="00123859"/>
    <w:rsid w:val="00137BC1"/>
    <w:rsid w:val="00150E5A"/>
    <w:rsid w:val="0017315C"/>
    <w:rsid w:val="0017404C"/>
    <w:rsid w:val="00194B6C"/>
    <w:rsid w:val="001964ED"/>
    <w:rsid w:val="001A7F14"/>
    <w:rsid w:val="001B29EF"/>
    <w:rsid w:val="001B6776"/>
    <w:rsid w:val="001C04D6"/>
    <w:rsid w:val="001C2C2A"/>
    <w:rsid w:val="001D229F"/>
    <w:rsid w:val="00217720"/>
    <w:rsid w:val="00252657"/>
    <w:rsid w:val="00257993"/>
    <w:rsid w:val="00264472"/>
    <w:rsid w:val="00284007"/>
    <w:rsid w:val="0028717C"/>
    <w:rsid w:val="002C000B"/>
    <w:rsid w:val="002D62B5"/>
    <w:rsid w:val="002E53E8"/>
    <w:rsid w:val="002E79FC"/>
    <w:rsid w:val="002F0B49"/>
    <w:rsid w:val="00301631"/>
    <w:rsid w:val="00310040"/>
    <w:rsid w:val="0032160B"/>
    <w:rsid w:val="003466E5"/>
    <w:rsid w:val="00381DAF"/>
    <w:rsid w:val="0039153F"/>
    <w:rsid w:val="003D3395"/>
    <w:rsid w:val="003E6C9F"/>
    <w:rsid w:val="003E6F35"/>
    <w:rsid w:val="003E729C"/>
    <w:rsid w:val="003F2128"/>
    <w:rsid w:val="004132C1"/>
    <w:rsid w:val="00415BC3"/>
    <w:rsid w:val="004352A4"/>
    <w:rsid w:val="004473D1"/>
    <w:rsid w:val="00465710"/>
    <w:rsid w:val="004834C9"/>
    <w:rsid w:val="00483B74"/>
    <w:rsid w:val="00487AEA"/>
    <w:rsid w:val="0049300D"/>
    <w:rsid w:val="004C07FD"/>
    <w:rsid w:val="004D6BA1"/>
    <w:rsid w:val="004E6EC9"/>
    <w:rsid w:val="004F2A19"/>
    <w:rsid w:val="005155AD"/>
    <w:rsid w:val="0052720D"/>
    <w:rsid w:val="00530394"/>
    <w:rsid w:val="005405B0"/>
    <w:rsid w:val="005425D9"/>
    <w:rsid w:val="00583C1E"/>
    <w:rsid w:val="005972A0"/>
    <w:rsid w:val="005A2A11"/>
    <w:rsid w:val="005A70A7"/>
    <w:rsid w:val="005C23B2"/>
    <w:rsid w:val="00617503"/>
    <w:rsid w:val="00631E23"/>
    <w:rsid w:val="00644FA1"/>
    <w:rsid w:val="0065001A"/>
    <w:rsid w:val="00653CF9"/>
    <w:rsid w:val="00670928"/>
    <w:rsid w:val="00674960"/>
    <w:rsid w:val="006B7349"/>
    <w:rsid w:val="006D6252"/>
    <w:rsid w:val="00705C8C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85392"/>
    <w:rsid w:val="00796D07"/>
    <w:rsid w:val="007A66FA"/>
    <w:rsid w:val="007B27B9"/>
    <w:rsid w:val="007B5ADF"/>
    <w:rsid w:val="007B6813"/>
    <w:rsid w:val="007C46A7"/>
    <w:rsid w:val="007E239D"/>
    <w:rsid w:val="00804FF5"/>
    <w:rsid w:val="00807E74"/>
    <w:rsid w:val="00852DA7"/>
    <w:rsid w:val="0087217B"/>
    <w:rsid w:val="00887C90"/>
    <w:rsid w:val="00890585"/>
    <w:rsid w:val="00897173"/>
    <w:rsid w:val="008C3168"/>
    <w:rsid w:val="008D0E13"/>
    <w:rsid w:val="00904557"/>
    <w:rsid w:val="0091437C"/>
    <w:rsid w:val="00926C3E"/>
    <w:rsid w:val="00997997"/>
    <w:rsid w:val="009A138F"/>
    <w:rsid w:val="009C4C73"/>
    <w:rsid w:val="009E15BD"/>
    <w:rsid w:val="00A057DE"/>
    <w:rsid w:val="00A07399"/>
    <w:rsid w:val="00A0758B"/>
    <w:rsid w:val="00A30B10"/>
    <w:rsid w:val="00A30C3F"/>
    <w:rsid w:val="00AB04A7"/>
    <w:rsid w:val="00AC3367"/>
    <w:rsid w:val="00B029E8"/>
    <w:rsid w:val="00B03791"/>
    <w:rsid w:val="00B05884"/>
    <w:rsid w:val="00B117C2"/>
    <w:rsid w:val="00B137A4"/>
    <w:rsid w:val="00B1588C"/>
    <w:rsid w:val="00B30E5D"/>
    <w:rsid w:val="00B55BDF"/>
    <w:rsid w:val="00B75940"/>
    <w:rsid w:val="00B93347"/>
    <w:rsid w:val="00B96533"/>
    <w:rsid w:val="00BD5573"/>
    <w:rsid w:val="00BD691A"/>
    <w:rsid w:val="00C06E39"/>
    <w:rsid w:val="00C16E2B"/>
    <w:rsid w:val="00C20AF4"/>
    <w:rsid w:val="00C41C1E"/>
    <w:rsid w:val="00C46579"/>
    <w:rsid w:val="00C52B70"/>
    <w:rsid w:val="00C75B01"/>
    <w:rsid w:val="00C90A1A"/>
    <w:rsid w:val="00C96B3A"/>
    <w:rsid w:val="00CA0FEA"/>
    <w:rsid w:val="00CB3DCE"/>
    <w:rsid w:val="00CC060B"/>
    <w:rsid w:val="00CD2A60"/>
    <w:rsid w:val="00CE6411"/>
    <w:rsid w:val="00CF6726"/>
    <w:rsid w:val="00D07E1B"/>
    <w:rsid w:val="00D33FA5"/>
    <w:rsid w:val="00D3772A"/>
    <w:rsid w:val="00D40628"/>
    <w:rsid w:val="00D40D99"/>
    <w:rsid w:val="00D54D54"/>
    <w:rsid w:val="00D62A0F"/>
    <w:rsid w:val="00D72429"/>
    <w:rsid w:val="00D769CF"/>
    <w:rsid w:val="00D80654"/>
    <w:rsid w:val="00DA12E6"/>
    <w:rsid w:val="00DA5FC7"/>
    <w:rsid w:val="00DA66A7"/>
    <w:rsid w:val="00DC2531"/>
    <w:rsid w:val="00DC7C12"/>
    <w:rsid w:val="00DD0758"/>
    <w:rsid w:val="00DD147D"/>
    <w:rsid w:val="00E70A96"/>
    <w:rsid w:val="00E71B87"/>
    <w:rsid w:val="00E72682"/>
    <w:rsid w:val="00E729C4"/>
    <w:rsid w:val="00EE4AA5"/>
    <w:rsid w:val="00F67072"/>
    <w:rsid w:val="00F9338C"/>
    <w:rsid w:val="00FA5C4F"/>
    <w:rsid w:val="00FD5040"/>
    <w:rsid w:val="00FD5BEC"/>
    <w:rsid w:val="00FD7884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FC7"/>
    <w:rPr>
      <w:sz w:val="28"/>
      <w:szCs w:val="24"/>
    </w:rPr>
  </w:style>
  <w:style w:type="paragraph" w:styleId="1">
    <w:name w:val="heading 1"/>
    <w:basedOn w:val="a"/>
    <w:next w:val="a"/>
    <w:qFormat/>
    <w:rsid w:val="00DA5FC7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FC7"/>
    <w:pPr>
      <w:ind w:right="4675"/>
      <w:jc w:val="both"/>
    </w:pPr>
  </w:style>
  <w:style w:type="paragraph" w:styleId="21">
    <w:name w:val="Body Text 2"/>
    <w:basedOn w:val="a"/>
    <w:link w:val="22"/>
    <w:rsid w:val="00DA5FC7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51784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647F-24D7-495A-A13B-BA4D4A5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14</TotalTime>
  <Pages>1</Pages>
  <Words>154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10</cp:revision>
  <cp:lastPrinted>2020-09-29T04:51:00Z</cp:lastPrinted>
  <dcterms:created xsi:type="dcterms:W3CDTF">2020-09-11T00:34:00Z</dcterms:created>
  <dcterms:modified xsi:type="dcterms:W3CDTF">2020-09-29T04:53:00Z</dcterms:modified>
</cp:coreProperties>
</file>